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65" w:rsidRDefault="00337965" w:rsidP="00DF63C5">
      <w:pPr>
        <w:rPr>
          <w:b/>
          <w:sz w:val="52"/>
          <w:szCs w:val="52"/>
        </w:rPr>
      </w:pPr>
    </w:p>
    <w:p w:rsidR="00337965" w:rsidRDefault="00337965" w:rsidP="00DF63C5">
      <w:pPr>
        <w:rPr>
          <w:b/>
          <w:sz w:val="52"/>
          <w:szCs w:val="52"/>
        </w:rPr>
      </w:pPr>
    </w:p>
    <w:p w:rsidR="00DF63C5" w:rsidRPr="00337965" w:rsidRDefault="00DF63C5" w:rsidP="00967512">
      <w:pPr>
        <w:ind w:firstLine="708"/>
        <w:rPr>
          <w:b/>
          <w:sz w:val="52"/>
          <w:szCs w:val="52"/>
        </w:rPr>
      </w:pPr>
      <w:r w:rsidRPr="00337965">
        <w:rPr>
          <w:b/>
          <w:sz w:val="52"/>
          <w:szCs w:val="52"/>
        </w:rPr>
        <w:t>PRAZO DE INSCRICIÓN :</w:t>
      </w:r>
    </w:p>
    <w:p w:rsidR="00DF63C5" w:rsidRPr="00337965" w:rsidRDefault="00DF63C5" w:rsidP="00DF63C5">
      <w:pPr>
        <w:ind w:firstLine="708"/>
        <w:rPr>
          <w:b/>
          <w:sz w:val="52"/>
          <w:szCs w:val="52"/>
        </w:rPr>
      </w:pPr>
      <w:r w:rsidRPr="00337965">
        <w:rPr>
          <w:b/>
          <w:sz w:val="52"/>
          <w:szCs w:val="52"/>
        </w:rPr>
        <w:t>DO 1</w:t>
      </w:r>
      <w:r w:rsidR="00337965" w:rsidRPr="00337965">
        <w:rPr>
          <w:b/>
          <w:sz w:val="52"/>
          <w:szCs w:val="52"/>
        </w:rPr>
        <w:t>7</w:t>
      </w:r>
      <w:r w:rsidRPr="00337965">
        <w:rPr>
          <w:b/>
          <w:sz w:val="52"/>
          <w:szCs w:val="52"/>
        </w:rPr>
        <w:t xml:space="preserve"> AO 1</w:t>
      </w:r>
      <w:r w:rsidR="00337965" w:rsidRPr="00337965">
        <w:rPr>
          <w:b/>
          <w:sz w:val="52"/>
          <w:szCs w:val="52"/>
        </w:rPr>
        <w:t>9</w:t>
      </w:r>
      <w:r w:rsidRPr="00337965">
        <w:rPr>
          <w:b/>
          <w:sz w:val="52"/>
          <w:szCs w:val="52"/>
        </w:rPr>
        <w:t xml:space="preserve"> DE XUÑO</w:t>
      </w:r>
    </w:p>
    <w:p w:rsidR="00DF63C5" w:rsidRDefault="00DF63C5" w:rsidP="00DF63C5">
      <w:pPr>
        <w:ind w:firstLine="708"/>
        <w:rPr>
          <w:b/>
          <w:sz w:val="72"/>
          <w:szCs w:val="72"/>
        </w:rPr>
      </w:pPr>
    </w:p>
    <w:p w:rsidR="00DF63C5" w:rsidRDefault="00DF63C5" w:rsidP="00DF63C5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DOCUMENTACIÓN NECESARIA:</w:t>
      </w:r>
    </w:p>
    <w:p w:rsidR="00DF63C5" w:rsidRDefault="00DF63C5" w:rsidP="00DF63C5">
      <w:pPr>
        <w:ind w:firstLine="708"/>
        <w:rPr>
          <w:b/>
          <w:sz w:val="40"/>
          <w:szCs w:val="40"/>
        </w:rPr>
      </w:pPr>
    </w:p>
    <w:p w:rsidR="00DF63C5" w:rsidRPr="008F362C" w:rsidRDefault="00DF63C5" w:rsidP="00DF63C5">
      <w:pPr>
        <w:ind w:firstLine="708"/>
        <w:rPr>
          <w:sz w:val="40"/>
          <w:szCs w:val="40"/>
        </w:rPr>
      </w:pPr>
      <w:r w:rsidRPr="008F362C">
        <w:rPr>
          <w:sz w:val="40"/>
          <w:szCs w:val="40"/>
        </w:rPr>
        <w:t>1.-SOLICITUDE DE INSCRICIÓN NA PROBA (RECOLLERASE EN CONSERXERÍA)</w:t>
      </w:r>
    </w:p>
    <w:p w:rsidR="00DF63C5" w:rsidRPr="008F362C" w:rsidRDefault="00DF63C5" w:rsidP="00DF63C5">
      <w:pPr>
        <w:ind w:firstLine="708"/>
        <w:rPr>
          <w:sz w:val="40"/>
          <w:szCs w:val="40"/>
        </w:rPr>
      </w:pPr>
    </w:p>
    <w:p w:rsidR="00DF63C5" w:rsidRPr="008F362C" w:rsidRDefault="00DF63C5" w:rsidP="00DF63C5">
      <w:pPr>
        <w:ind w:firstLine="708"/>
        <w:rPr>
          <w:sz w:val="40"/>
          <w:szCs w:val="40"/>
        </w:rPr>
      </w:pPr>
      <w:r w:rsidRPr="008F362C">
        <w:rPr>
          <w:sz w:val="40"/>
          <w:szCs w:val="40"/>
        </w:rPr>
        <w:t>2.-COMPROBANTE DE ABOAMENTO DAS TAXAS EN TESOURERÍA DO CONCELLO (15,23€  para acceso a 1º grao elemental e 40.60€ para acceso a grao profesional)</w:t>
      </w:r>
    </w:p>
    <w:p w:rsidR="00DF63C5" w:rsidRPr="008F362C" w:rsidRDefault="00DF63C5" w:rsidP="00DF63C5">
      <w:pPr>
        <w:ind w:firstLine="708"/>
        <w:rPr>
          <w:sz w:val="40"/>
          <w:szCs w:val="40"/>
        </w:rPr>
      </w:pPr>
    </w:p>
    <w:p w:rsidR="00DF63C5" w:rsidRPr="008F362C" w:rsidRDefault="00DF63C5" w:rsidP="00DF63C5">
      <w:pPr>
        <w:ind w:firstLine="708"/>
        <w:rPr>
          <w:sz w:val="40"/>
          <w:szCs w:val="40"/>
        </w:rPr>
      </w:pPr>
      <w:r w:rsidRPr="008F362C">
        <w:rPr>
          <w:sz w:val="40"/>
          <w:szCs w:val="40"/>
        </w:rPr>
        <w:t>3.- FOTOCOPIA DO  DNI  DO ALUMNO/A</w:t>
      </w:r>
    </w:p>
    <w:p w:rsidR="00DF63C5" w:rsidRPr="008F362C" w:rsidRDefault="00DF63C5" w:rsidP="00DF63C5">
      <w:pPr>
        <w:ind w:firstLine="708"/>
        <w:rPr>
          <w:sz w:val="40"/>
          <w:szCs w:val="40"/>
        </w:rPr>
      </w:pPr>
    </w:p>
    <w:p w:rsidR="00DF63C5" w:rsidRPr="008F362C" w:rsidRDefault="00DF63C5" w:rsidP="00DF63C5">
      <w:pPr>
        <w:ind w:firstLine="708"/>
        <w:rPr>
          <w:sz w:val="40"/>
          <w:szCs w:val="40"/>
        </w:rPr>
      </w:pPr>
      <w:r w:rsidRPr="008F362C">
        <w:rPr>
          <w:sz w:val="40"/>
          <w:szCs w:val="40"/>
        </w:rPr>
        <w:t>4.- UNHA FOTOGRAFÍA TAMAÑO CARNÉ</w:t>
      </w:r>
    </w:p>
    <w:p w:rsidR="00DF63C5" w:rsidRPr="008F362C" w:rsidRDefault="00DF63C5" w:rsidP="00DF63C5">
      <w:pPr>
        <w:ind w:firstLine="708"/>
        <w:rPr>
          <w:sz w:val="72"/>
          <w:szCs w:val="72"/>
        </w:rPr>
      </w:pPr>
    </w:p>
    <w:p w:rsidR="0072722B" w:rsidRDefault="0072722B">
      <w:pPr>
        <w:rPr>
          <w:lang w:val="es-ES"/>
        </w:rPr>
      </w:pPr>
    </w:p>
    <w:p w:rsidR="00753054" w:rsidRDefault="00753054" w:rsidP="00753054">
      <w:pPr>
        <w:ind w:firstLine="708"/>
      </w:pPr>
    </w:p>
    <w:p w:rsidR="00753054" w:rsidRDefault="00753054" w:rsidP="00753054">
      <w:pPr>
        <w:ind w:firstLine="708"/>
      </w:pPr>
    </w:p>
    <w:p w:rsidR="00753054" w:rsidRDefault="00753054" w:rsidP="00753054">
      <w:pPr>
        <w:ind w:firstLine="708"/>
      </w:pPr>
    </w:p>
    <w:p w:rsidR="00753054" w:rsidRDefault="00753054" w:rsidP="00753054">
      <w:pPr>
        <w:ind w:firstLine="708"/>
      </w:pPr>
    </w:p>
    <w:p w:rsidR="00753054" w:rsidRDefault="00753054" w:rsidP="00753054">
      <w:pPr>
        <w:ind w:firstLine="708"/>
      </w:pPr>
      <w:bookmarkStart w:id="0" w:name="_GoBack"/>
      <w:bookmarkEnd w:id="0"/>
    </w:p>
    <w:p w:rsidR="00753054" w:rsidRDefault="00753054" w:rsidP="00753054">
      <w:pPr>
        <w:ind w:firstLine="708"/>
      </w:pPr>
    </w:p>
    <w:p w:rsidR="00753054" w:rsidRDefault="00753054" w:rsidP="00753054">
      <w:pPr>
        <w:ind w:firstLine="708"/>
      </w:pPr>
    </w:p>
    <w:p w:rsidR="00753054" w:rsidRDefault="00753054" w:rsidP="00753054">
      <w:pPr>
        <w:ind w:firstLine="708"/>
      </w:pPr>
    </w:p>
    <w:p w:rsidR="00753054" w:rsidRDefault="00753054" w:rsidP="00753054">
      <w:pPr>
        <w:ind w:firstLine="708"/>
      </w:pPr>
    </w:p>
    <w:p w:rsidR="00753054" w:rsidRDefault="00753054" w:rsidP="00753054">
      <w:pPr>
        <w:ind w:firstLine="708"/>
      </w:pPr>
    </w:p>
    <w:p w:rsidR="00753054" w:rsidRDefault="00753054" w:rsidP="00753054">
      <w:pPr>
        <w:ind w:firstLine="708"/>
      </w:pPr>
    </w:p>
    <w:p w:rsidR="00753054" w:rsidRDefault="00753054" w:rsidP="00753054">
      <w:pPr>
        <w:ind w:firstLine="708"/>
      </w:pPr>
    </w:p>
    <w:p w:rsidR="00753054" w:rsidRPr="00753054" w:rsidRDefault="002021A6">
      <w:r>
        <w:t>‘</w:t>
      </w:r>
    </w:p>
    <w:sectPr w:rsidR="00753054" w:rsidRPr="00753054" w:rsidSect="00D67760">
      <w:headerReference w:type="default" r:id="rId6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19" w:rsidRDefault="000D2719" w:rsidP="002D0D39">
      <w:r>
        <w:separator/>
      </w:r>
    </w:p>
  </w:endnote>
  <w:endnote w:type="continuationSeparator" w:id="0">
    <w:p w:rsidR="000D2719" w:rsidRDefault="000D2719" w:rsidP="002D0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19" w:rsidRDefault="000D2719" w:rsidP="002D0D39">
      <w:r>
        <w:separator/>
      </w:r>
    </w:p>
  </w:footnote>
  <w:footnote w:type="continuationSeparator" w:id="0">
    <w:p w:rsidR="000D2719" w:rsidRDefault="000D2719" w:rsidP="002D0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A6" w:rsidRDefault="002021A6">
    <w:pPr>
      <w:pStyle w:val="Encabezado"/>
      <w:rPr>
        <w:rFonts w:ascii="Arial Narrow" w:hAnsi="Arial Narrow" w:cs="Arial"/>
        <w:b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2865120</wp:posOffset>
          </wp:positionH>
          <wp:positionV relativeFrom="paragraph">
            <wp:posOffset>-415290</wp:posOffset>
          </wp:positionV>
          <wp:extent cx="2435860" cy="1009650"/>
          <wp:effectExtent l="0" t="0" r="0" b="0"/>
          <wp:wrapNone/>
          <wp:docPr id="1" name="0 Imagen" descr="Logo+ensin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ensin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586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137597</wp:posOffset>
          </wp:positionH>
          <wp:positionV relativeFrom="paragraph">
            <wp:posOffset>-299454</wp:posOffset>
          </wp:positionV>
          <wp:extent cx="1031828" cy="887104"/>
          <wp:effectExtent l="19050" t="0" r="0" b="0"/>
          <wp:wrapNone/>
          <wp:docPr id="3" name="Imagen 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cabezad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31828" cy="88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 Narrow" w:hAnsi="Arial Narrow" w:cs="Arial"/>
        <w:b/>
      </w:rPr>
      <w:t xml:space="preserve"> </w:t>
    </w:r>
  </w:p>
  <w:p w:rsidR="002021A6" w:rsidRDefault="002021A6" w:rsidP="00753054">
    <w:pPr>
      <w:pStyle w:val="Encabezado"/>
      <w:tabs>
        <w:tab w:val="clear" w:pos="8504"/>
        <w:tab w:val="right" w:pos="10490"/>
      </w:tabs>
      <w:rPr>
        <w:rFonts w:ascii="Arial Narrow" w:hAnsi="Arial Narrow" w:cs="Arial"/>
        <w:b/>
        <w:sz w:val="16"/>
        <w:szCs w:val="16"/>
      </w:rPr>
    </w:pPr>
    <w:r>
      <w:rPr>
        <w:rFonts w:ascii="Arial Narrow" w:hAnsi="Arial Narrow" w:cs="Arial"/>
        <w:b/>
      </w:rPr>
      <w:tab/>
    </w:r>
    <w:r>
      <w:rPr>
        <w:rFonts w:ascii="Arial Narrow" w:hAnsi="Arial Narrow" w:cs="Arial"/>
        <w:b/>
      </w:rPr>
      <w:tab/>
    </w:r>
    <w:r w:rsidRPr="002507C1">
      <w:rPr>
        <w:rFonts w:ascii="Arial Narrow" w:hAnsi="Arial Narrow" w:cs="Arial"/>
        <w:b/>
        <w:sz w:val="16"/>
        <w:szCs w:val="16"/>
      </w:rPr>
      <w:t xml:space="preserve">                   </w:t>
    </w:r>
    <w:r>
      <w:rPr>
        <w:rFonts w:ascii="Arial Narrow" w:hAnsi="Arial Narrow" w:cs="Arial"/>
        <w:b/>
        <w:sz w:val="16"/>
        <w:szCs w:val="16"/>
      </w:rPr>
      <w:t xml:space="preserve">           </w:t>
    </w:r>
  </w:p>
  <w:p w:rsidR="002021A6" w:rsidRDefault="002021A6" w:rsidP="00753054">
    <w:pPr>
      <w:pStyle w:val="Encabezado"/>
      <w:tabs>
        <w:tab w:val="clear" w:pos="8504"/>
        <w:tab w:val="right" w:pos="10490"/>
      </w:tabs>
      <w:rPr>
        <w:rFonts w:ascii="Arial Narrow" w:hAnsi="Arial Narrow" w:cs="Arial"/>
        <w:b/>
        <w:sz w:val="16"/>
        <w:szCs w:val="16"/>
      </w:rPr>
    </w:pPr>
  </w:p>
  <w:p w:rsidR="002021A6" w:rsidRPr="002507C1" w:rsidRDefault="002021A6" w:rsidP="004B36FE">
    <w:pPr>
      <w:pStyle w:val="Encabezado"/>
      <w:tabs>
        <w:tab w:val="clear" w:pos="8504"/>
        <w:tab w:val="right" w:pos="10490"/>
      </w:tabs>
      <w:rPr>
        <w:sz w:val="16"/>
        <w:szCs w:val="16"/>
      </w:rPr>
    </w:pPr>
    <w:r>
      <w:rPr>
        <w:rFonts w:ascii="Arial Narrow" w:hAnsi="Arial Narrow" w:cs="Arial"/>
        <w:b/>
        <w:sz w:val="16"/>
        <w:szCs w:val="16"/>
      </w:rPr>
      <w:tab/>
    </w:r>
    <w:r>
      <w:rPr>
        <w:rFonts w:ascii="Arial Narrow" w:hAnsi="Arial Narrow" w:cs="Arial"/>
        <w:b/>
        <w:sz w:val="16"/>
        <w:szCs w:val="16"/>
      </w:rPr>
      <w:tab/>
    </w:r>
    <w:r w:rsidRPr="002507C1">
      <w:rPr>
        <w:sz w:val="16"/>
        <w:szCs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0"/>
  <w:proofState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F63C5"/>
    <w:rsid w:val="000D2719"/>
    <w:rsid w:val="000D6555"/>
    <w:rsid w:val="000F6B12"/>
    <w:rsid w:val="00141CDB"/>
    <w:rsid w:val="001557D6"/>
    <w:rsid w:val="001839A7"/>
    <w:rsid w:val="002021A6"/>
    <w:rsid w:val="00206AEF"/>
    <w:rsid w:val="00243BAE"/>
    <w:rsid w:val="002507C1"/>
    <w:rsid w:val="0028787E"/>
    <w:rsid w:val="002A6A53"/>
    <w:rsid w:val="002D0BEE"/>
    <w:rsid w:val="002D0D39"/>
    <w:rsid w:val="00302975"/>
    <w:rsid w:val="00337965"/>
    <w:rsid w:val="00402983"/>
    <w:rsid w:val="00477474"/>
    <w:rsid w:val="004B36FE"/>
    <w:rsid w:val="004D7C7A"/>
    <w:rsid w:val="00573AFA"/>
    <w:rsid w:val="005B3F8E"/>
    <w:rsid w:val="005B763B"/>
    <w:rsid w:val="0063018E"/>
    <w:rsid w:val="006954C0"/>
    <w:rsid w:val="006A36AD"/>
    <w:rsid w:val="006B4850"/>
    <w:rsid w:val="00720A41"/>
    <w:rsid w:val="0072722B"/>
    <w:rsid w:val="00753054"/>
    <w:rsid w:val="00753AD5"/>
    <w:rsid w:val="00764A65"/>
    <w:rsid w:val="008974BA"/>
    <w:rsid w:val="008A091B"/>
    <w:rsid w:val="008C2264"/>
    <w:rsid w:val="008E4FE8"/>
    <w:rsid w:val="0095498F"/>
    <w:rsid w:val="00967512"/>
    <w:rsid w:val="00A5718D"/>
    <w:rsid w:val="00B94DE7"/>
    <w:rsid w:val="00C03BBF"/>
    <w:rsid w:val="00C52269"/>
    <w:rsid w:val="00C96AFA"/>
    <w:rsid w:val="00D03038"/>
    <w:rsid w:val="00D67760"/>
    <w:rsid w:val="00D95589"/>
    <w:rsid w:val="00DF63C5"/>
    <w:rsid w:val="00E342C9"/>
    <w:rsid w:val="00F408C7"/>
    <w:rsid w:val="00F47809"/>
    <w:rsid w:val="00F8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753054"/>
    <w:pPr>
      <w:keepNext/>
      <w:jc w:val="right"/>
      <w:outlineLvl w:val="0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753054"/>
    <w:pPr>
      <w:keepNext/>
      <w:jc w:val="center"/>
      <w:outlineLvl w:val="2"/>
    </w:pPr>
    <w:rPr>
      <w:b/>
      <w:bCs/>
      <w:sz w:val="2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0D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0D39"/>
    <w:rPr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D0D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0D39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D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D39"/>
    <w:rPr>
      <w:rFonts w:ascii="Tahoma" w:hAnsi="Tahoma" w:cs="Tahoma"/>
      <w:sz w:val="16"/>
      <w:szCs w:val="16"/>
      <w:lang w:val="gl-ES"/>
    </w:rPr>
  </w:style>
  <w:style w:type="character" w:customStyle="1" w:styleId="Ttulo1Car">
    <w:name w:val="Título 1 Car"/>
    <w:basedOn w:val="Fuentedeprrafopredeter"/>
    <w:link w:val="Ttulo1"/>
    <w:rsid w:val="00753054"/>
    <w:rPr>
      <w:rFonts w:ascii="Times New Roman" w:eastAsia="Times New Roman" w:hAnsi="Times New Roman" w:cs="Times New Roman"/>
      <w:b/>
      <w:bCs/>
      <w:szCs w:val="20"/>
      <w:lang w:val="gl-ES" w:eastAsia="es-ES"/>
    </w:rPr>
  </w:style>
  <w:style w:type="character" w:customStyle="1" w:styleId="Ttulo3Car">
    <w:name w:val="Título 3 Car"/>
    <w:basedOn w:val="Fuentedeprrafopredeter"/>
    <w:link w:val="Ttulo3"/>
    <w:rsid w:val="00753054"/>
    <w:rPr>
      <w:rFonts w:ascii="Times New Roman" w:eastAsia="Times New Roman" w:hAnsi="Times New Roman" w:cs="Times New Roman"/>
      <w:b/>
      <w:bCs/>
      <w:szCs w:val="20"/>
      <w:u w:val="single"/>
      <w:lang w:val="gl-ES" w:eastAsia="es-ES"/>
    </w:rPr>
  </w:style>
  <w:style w:type="paragraph" w:styleId="Sangradetextonormal">
    <w:name w:val="Body Text Indent"/>
    <w:basedOn w:val="Normal"/>
    <w:link w:val="SangradetextonormalCar"/>
    <w:rsid w:val="00753054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753054"/>
    <w:rPr>
      <w:rFonts w:ascii="Times New Roman" w:eastAsia="Times New Roman" w:hAnsi="Times New Roman" w:cs="Times New Roman"/>
      <w:szCs w:val="20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753054"/>
    <w:pPr>
      <w:keepNext/>
      <w:jc w:val="right"/>
      <w:outlineLvl w:val="0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753054"/>
    <w:pPr>
      <w:keepNext/>
      <w:jc w:val="center"/>
      <w:outlineLvl w:val="2"/>
    </w:pPr>
    <w:rPr>
      <w:b/>
      <w:bCs/>
      <w:sz w:val="2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0D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0D39"/>
    <w:rPr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D0D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0D39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D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D39"/>
    <w:rPr>
      <w:rFonts w:ascii="Tahoma" w:hAnsi="Tahoma" w:cs="Tahoma"/>
      <w:sz w:val="16"/>
      <w:szCs w:val="16"/>
      <w:lang w:val="gl-ES"/>
    </w:rPr>
  </w:style>
  <w:style w:type="character" w:customStyle="1" w:styleId="Ttulo1Car">
    <w:name w:val="Título 1 Car"/>
    <w:basedOn w:val="Fuentedeprrafopredeter"/>
    <w:link w:val="Ttulo1"/>
    <w:rsid w:val="00753054"/>
    <w:rPr>
      <w:rFonts w:ascii="Times New Roman" w:eastAsia="Times New Roman" w:hAnsi="Times New Roman" w:cs="Times New Roman"/>
      <w:b/>
      <w:bCs/>
      <w:szCs w:val="20"/>
      <w:lang w:val="gl-ES" w:eastAsia="es-ES"/>
    </w:rPr>
  </w:style>
  <w:style w:type="character" w:customStyle="1" w:styleId="Ttulo3Car">
    <w:name w:val="Título 3 Car"/>
    <w:basedOn w:val="Fuentedeprrafopredeter"/>
    <w:link w:val="Ttulo3"/>
    <w:rsid w:val="00753054"/>
    <w:rPr>
      <w:rFonts w:ascii="Times New Roman" w:eastAsia="Times New Roman" w:hAnsi="Times New Roman" w:cs="Times New Roman"/>
      <w:b/>
      <w:bCs/>
      <w:szCs w:val="20"/>
      <w:u w:val="single"/>
      <w:lang w:val="gl-ES" w:eastAsia="es-ES"/>
    </w:rPr>
  </w:style>
  <w:style w:type="paragraph" w:styleId="Sangradetextonormal">
    <w:name w:val="Body Text Indent"/>
    <w:basedOn w:val="Normal"/>
    <w:link w:val="SangradetextonormalCar"/>
    <w:rsid w:val="00753054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753054"/>
    <w:rPr>
      <w:rFonts w:ascii="Times New Roman" w:eastAsia="Times New Roman" w:hAnsi="Times New Roman" w:cs="Times New Roman"/>
      <w:szCs w:val="20"/>
      <w:lang w:val="gl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martinez\Desktop\PLANTILLA%20CON%20MARGE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MARGENES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Marínez</dc:creator>
  <cp:lastModifiedBy>becario.comunicacion</cp:lastModifiedBy>
  <cp:revision>2</cp:revision>
  <cp:lastPrinted>2019-05-06T17:38:00Z</cp:lastPrinted>
  <dcterms:created xsi:type="dcterms:W3CDTF">2019-05-07T10:42:00Z</dcterms:created>
  <dcterms:modified xsi:type="dcterms:W3CDTF">2019-05-07T10:42:00Z</dcterms:modified>
</cp:coreProperties>
</file>