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2B" w:rsidRDefault="0072722B">
      <w:pPr>
        <w:rPr>
          <w:lang w:val="es-ES"/>
        </w:rPr>
      </w:pPr>
    </w:p>
    <w:p w:rsidR="00C252F7" w:rsidRDefault="00C252F7">
      <w:pPr>
        <w:rPr>
          <w:lang w:val="es-ES"/>
        </w:rPr>
      </w:pPr>
    </w:p>
    <w:p w:rsidR="00C252F7" w:rsidRPr="007705F1" w:rsidRDefault="00C252F7" w:rsidP="00C252F7">
      <w:pPr>
        <w:ind w:left="3540" w:firstLine="708"/>
        <w:contextualSpacing/>
        <w:jc w:val="right"/>
        <w:rPr>
          <w:b/>
          <w:bCs/>
          <w:sz w:val="20"/>
          <w:szCs w:val="20"/>
        </w:rPr>
      </w:pPr>
      <w:r w:rsidRPr="007705F1">
        <w:rPr>
          <w:b/>
          <w:bCs/>
          <w:sz w:val="20"/>
          <w:szCs w:val="20"/>
        </w:rPr>
        <w:t>CONSERVATORIO PROFESIONAL</w:t>
      </w:r>
    </w:p>
    <w:p w:rsidR="00C252F7" w:rsidRPr="007705F1" w:rsidRDefault="00C252F7" w:rsidP="00C252F7">
      <w:pPr>
        <w:jc w:val="right"/>
        <w:rPr>
          <w:sz w:val="20"/>
          <w:szCs w:val="20"/>
        </w:rPr>
      </w:pPr>
      <w:r w:rsidRPr="007705F1"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Pr="007705F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705F1">
        <w:rPr>
          <w:b/>
          <w:bCs/>
          <w:sz w:val="20"/>
          <w:szCs w:val="20"/>
        </w:rPr>
        <w:t xml:space="preserve"> DE MÚSICA DE CANGAS</w:t>
      </w:r>
      <w:r w:rsidRPr="007705F1">
        <w:rPr>
          <w:sz w:val="20"/>
          <w:szCs w:val="20"/>
        </w:rPr>
        <w:t xml:space="preserve">       Avda. de Lugo 27- 36940 CANGAS</w:t>
      </w:r>
    </w:p>
    <w:p w:rsidR="00C252F7" w:rsidRPr="007705F1" w:rsidRDefault="00C252F7" w:rsidP="00C252F7">
      <w:pPr>
        <w:jc w:val="right"/>
        <w:rPr>
          <w:b/>
          <w:bCs/>
          <w:sz w:val="20"/>
          <w:szCs w:val="20"/>
        </w:rPr>
      </w:pPr>
      <w:r w:rsidRPr="007705F1">
        <w:rPr>
          <w:sz w:val="20"/>
          <w:szCs w:val="20"/>
        </w:rPr>
        <w:t xml:space="preserve"> Tfno.: 986 30 41 58</w:t>
      </w:r>
    </w:p>
    <w:p w:rsidR="00C252F7" w:rsidRDefault="00C252F7" w:rsidP="00C252F7">
      <w:pPr>
        <w:spacing w:line="360" w:lineRule="auto"/>
      </w:pPr>
    </w:p>
    <w:p w:rsidR="00C252F7" w:rsidRDefault="00C252F7" w:rsidP="00C252F7">
      <w:pPr>
        <w:spacing w:line="360" w:lineRule="auto"/>
      </w:pPr>
    </w:p>
    <w:p w:rsidR="00A22B40" w:rsidRDefault="00A22B40" w:rsidP="00A22B40">
      <w:pPr>
        <w:spacing w:line="360" w:lineRule="auto"/>
        <w:jc w:val="center"/>
        <w:rPr>
          <w:b/>
          <w:sz w:val="28"/>
          <w:szCs w:val="28"/>
        </w:rPr>
      </w:pPr>
      <w:r w:rsidRPr="00A22B40">
        <w:rPr>
          <w:b/>
          <w:sz w:val="28"/>
          <w:szCs w:val="28"/>
        </w:rPr>
        <w:t>OFERTA DE PRAZAS</w:t>
      </w:r>
    </w:p>
    <w:p w:rsidR="00A22B40" w:rsidRDefault="00A22B40" w:rsidP="00A22B40">
      <w:pPr>
        <w:spacing w:line="360" w:lineRule="auto"/>
        <w:jc w:val="center"/>
        <w:rPr>
          <w:b/>
          <w:sz w:val="28"/>
          <w:szCs w:val="28"/>
        </w:rPr>
      </w:pPr>
      <w:r w:rsidRPr="00A22B40">
        <w:rPr>
          <w:b/>
          <w:sz w:val="28"/>
          <w:szCs w:val="28"/>
        </w:rPr>
        <w:t>PRIMEIRO CURSO DE GRAO PROFESIONAL LOE</w:t>
      </w:r>
      <w:r>
        <w:rPr>
          <w:b/>
          <w:sz w:val="28"/>
          <w:szCs w:val="28"/>
        </w:rPr>
        <w:t>.</w:t>
      </w:r>
    </w:p>
    <w:p w:rsidR="00C252F7" w:rsidRPr="00A22B40" w:rsidRDefault="00A22B40" w:rsidP="00A22B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</w:t>
      </w:r>
      <w:r w:rsidRPr="00A22B40">
        <w:rPr>
          <w:b/>
          <w:sz w:val="28"/>
          <w:szCs w:val="28"/>
        </w:rPr>
        <w:t>SO 2019-2020.</w:t>
      </w:r>
    </w:p>
    <w:p w:rsidR="00A22B40" w:rsidRDefault="00A22B40" w:rsidP="00C252F7">
      <w:pPr>
        <w:spacing w:line="360" w:lineRule="auto"/>
        <w:rPr>
          <w:sz w:val="28"/>
          <w:szCs w:val="28"/>
        </w:rPr>
      </w:pPr>
    </w:p>
    <w:p w:rsidR="00C252F7" w:rsidRPr="00A22B40" w:rsidRDefault="00A22B40" w:rsidP="00C252F7">
      <w:pPr>
        <w:spacing w:line="360" w:lineRule="auto"/>
        <w:rPr>
          <w:sz w:val="28"/>
          <w:szCs w:val="28"/>
        </w:rPr>
      </w:pPr>
      <w:r w:rsidRPr="00A22B40">
        <w:rPr>
          <w:sz w:val="28"/>
          <w:szCs w:val="28"/>
        </w:rPr>
        <w:t>VIOLONCHELO</w:t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2B40">
        <w:rPr>
          <w:sz w:val="28"/>
          <w:szCs w:val="28"/>
        </w:rPr>
        <w:t>2 PRAZA</w:t>
      </w:r>
    </w:p>
    <w:p w:rsidR="00C252F7" w:rsidRPr="00A22B40" w:rsidRDefault="00A22B40" w:rsidP="00C252F7">
      <w:pPr>
        <w:spacing w:line="360" w:lineRule="auto"/>
        <w:rPr>
          <w:sz w:val="28"/>
          <w:szCs w:val="28"/>
        </w:rPr>
      </w:pPr>
      <w:r w:rsidRPr="00A22B40">
        <w:rPr>
          <w:sz w:val="28"/>
          <w:szCs w:val="28"/>
        </w:rPr>
        <w:t>SAXOFÓN</w:t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 w:rsidRPr="00A22B40">
        <w:rPr>
          <w:sz w:val="28"/>
          <w:szCs w:val="28"/>
        </w:rPr>
        <w:t>PRAZA</w:t>
      </w:r>
    </w:p>
    <w:p w:rsidR="00C252F7" w:rsidRPr="00A22B40" w:rsidRDefault="00A22B40" w:rsidP="00C252F7">
      <w:pPr>
        <w:spacing w:line="360" w:lineRule="auto"/>
        <w:rPr>
          <w:sz w:val="28"/>
          <w:szCs w:val="28"/>
        </w:rPr>
      </w:pPr>
      <w:r w:rsidRPr="00A22B40">
        <w:rPr>
          <w:sz w:val="28"/>
          <w:szCs w:val="28"/>
        </w:rPr>
        <w:t>TROMBÓN</w:t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2B40">
        <w:rPr>
          <w:sz w:val="28"/>
          <w:szCs w:val="28"/>
        </w:rPr>
        <w:t>1 PRAZA</w:t>
      </w:r>
    </w:p>
    <w:p w:rsidR="00C252F7" w:rsidRPr="00A22B40" w:rsidRDefault="00A22B40" w:rsidP="00C252F7">
      <w:pPr>
        <w:spacing w:line="360" w:lineRule="auto"/>
        <w:rPr>
          <w:sz w:val="28"/>
          <w:szCs w:val="28"/>
        </w:rPr>
      </w:pPr>
      <w:r w:rsidRPr="00A22B40">
        <w:rPr>
          <w:sz w:val="28"/>
          <w:szCs w:val="28"/>
        </w:rPr>
        <w:t>GUITARRA</w:t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  <w:t>2 PRAZA</w:t>
      </w:r>
    </w:p>
    <w:p w:rsidR="00C252F7" w:rsidRPr="00A22B40" w:rsidRDefault="00A22B40" w:rsidP="00C252F7">
      <w:pPr>
        <w:spacing w:line="360" w:lineRule="auto"/>
        <w:rPr>
          <w:sz w:val="28"/>
          <w:szCs w:val="28"/>
        </w:rPr>
      </w:pPr>
      <w:r w:rsidRPr="00A22B40">
        <w:rPr>
          <w:sz w:val="28"/>
          <w:szCs w:val="28"/>
        </w:rPr>
        <w:t>PIANO</w:t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2B40">
        <w:rPr>
          <w:sz w:val="28"/>
          <w:szCs w:val="28"/>
        </w:rPr>
        <w:t>6 PRAZAS</w:t>
      </w:r>
    </w:p>
    <w:p w:rsidR="00C252F7" w:rsidRPr="00A22B40" w:rsidRDefault="00A22B40" w:rsidP="00C252F7">
      <w:pPr>
        <w:spacing w:line="360" w:lineRule="auto"/>
        <w:rPr>
          <w:sz w:val="28"/>
          <w:szCs w:val="28"/>
        </w:rPr>
      </w:pPr>
      <w:r w:rsidRPr="00A22B40">
        <w:rPr>
          <w:sz w:val="28"/>
          <w:szCs w:val="28"/>
        </w:rPr>
        <w:t>VIOLÍN</w:t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 w:rsidRPr="00A22B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2B40">
        <w:rPr>
          <w:sz w:val="28"/>
          <w:szCs w:val="28"/>
        </w:rPr>
        <w:t>9 PRAZAS</w:t>
      </w:r>
    </w:p>
    <w:p w:rsidR="00C252F7" w:rsidRDefault="00C252F7" w:rsidP="00C252F7">
      <w:pPr>
        <w:spacing w:line="360" w:lineRule="auto"/>
        <w:jc w:val="center"/>
      </w:pPr>
    </w:p>
    <w:p w:rsidR="00C252F7" w:rsidRDefault="00C252F7" w:rsidP="00C252F7">
      <w:pPr>
        <w:spacing w:line="360" w:lineRule="auto"/>
      </w:pPr>
      <w:bookmarkStart w:id="0" w:name="_GoBack"/>
      <w:bookmarkEnd w:id="0"/>
      <w:r>
        <w:rPr>
          <w:sz w:val="22"/>
          <w:szCs w:val="22"/>
        </w:rPr>
        <w:tab/>
      </w:r>
    </w:p>
    <w:p w:rsidR="00C252F7" w:rsidRDefault="00C252F7">
      <w:pPr>
        <w:rPr>
          <w:lang w:val="es-ES"/>
        </w:rPr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5B3F8E">
      <w:pPr>
        <w:spacing w:line="360" w:lineRule="auto"/>
        <w:ind w:left="360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3054" w:rsidRPr="00753054" w:rsidRDefault="00753054"/>
    <w:sectPr w:rsidR="00753054" w:rsidRPr="00753054" w:rsidSect="00D67760">
      <w:head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59" w:rsidRDefault="00474D59" w:rsidP="002D0D39">
      <w:r>
        <w:separator/>
      </w:r>
    </w:p>
  </w:endnote>
  <w:endnote w:type="continuationSeparator" w:id="0">
    <w:p w:rsidR="00474D59" w:rsidRDefault="00474D59" w:rsidP="002D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59" w:rsidRDefault="00474D59" w:rsidP="002D0D39">
      <w:r>
        <w:separator/>
      </w:r>
    </w:p>
  </w:footnote>
  <w:footnote w:type="continuationSeparator" w:id="0">
    <w:p w:rsidR="00474D59" w:rsidRDefault="00474D59" w:rsidP="002D0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39" w:rsidRDefault="00D67760">
    <w:pPr>
      <w:pStyle w:val="Encabezado"/>
      <w:rPr>
        <w:rFonts w:ascii="Arial Narrow" w:hAnsi="Arial Narrow" w:cs="Arial"/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2865120</wp:posOffset>
          </wp:positionH>
          <wp:positionV relativeFrom="paragraph">
            <wp:posOffset>-415290</wp:posOffset>
          </wp:positionV>
          <wp:extent cx="2435860" cy="1009650"/>
          <wp:effectExtent l="0" t="0" r="0" b="0"/>
          <wp:wrapNone/>
          <wp:docPr id="1" name="0 Imagen" descr="Logo+ensin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nsin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86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6FE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137597</wp:posOffset>
          </wp:positionH>
          <wp:positionV relativeFrom="paragraph">
            <wp:posOffset>-299454</wp:posOffset>
          </wp:positionV>
          <wp:extent cx="1031828" cy="887104"/>
          <wp:effectExtent l="19050" t="0" r="0" b="0"/>
          <wp:wrapNone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31828" cy="88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0D39">
      <w:ptab w:relativeTo="margin" w:alignment="center" w:leader="none"/>
    </w:r>
    <w:r w:rsidR="002D0D39">
      <w:rPr>
        <w:rFonts w:ascii="Arial Narrow" w:hAnsi="Arial Narrow" w:cs="Arial"/>
        <w:b/>
      </w:rPr>
      <w:t xml:space="preserve"> </w:t>
    </w:r>
  </w:p>
  <w:p w:rsidR="00D95589" w:rsidRDefault="002D0D39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  <w:r w:rsidRPr="002507C1">
      <w:rPr>
        <w:rFonts w:ascii="Arial Narrow" w:hAnsi="Arial Narrow" w:cs="Arial"/>
        <w:b/>
        <w:sz w:val="16"/>
        <w:szCs w:val="16"/>
      </w:rPr>
      <w:t xml:space="preserve">                   </w:t>
    </w:r>
    <w:r w:rsidR="00753054">
      <w:rPr>
        <w:rFonts w:ascii="Arial Narrow" w:hAnsi="Arial Narrow" w:cs="Arial"/>
        <w:b/>
        <w:sz w:val="16"/>
        <w:szCs w:val="16"/>
      </w:rPr>
      <w:t xml:space="preserve">           </w:t>
    </w:r>
  </w:p>
  <w:p w:rsidR="00D95589" w:rsidRDefault="00D95589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</w:p>
  <w:p w:rsidR="002D0D39" w:rsidRPr="002507C1" w:rsidRDefault="00D95589" w:rsidP="004B36FE">
    <w:pPr>
      <w:pStyle w:val="Encabezado"/>
      <w:tabs>
        <w:tab w:val="clear" w:pos="8504"/>
        <w:tab w:val="right" w:pos="10490"/>
      </w:tabs>
      <w:rPr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ab/>
    </w:r>
    <w:r>
      <w:rPr>
        <w:rFonts w:ascii="Arial Narrow" w:hAnsi="Arial Narrow" w:cs="Arial"/>
        <w:b/>
        <w:sz w:val="16"/>
        <w:szCs w:val="16"/>
      </w:rPr>
      <w:tab/>
    </w:r>
    <w:r w:rsidR="002D0D39" w:rsidRPr="002507C1">
      <w:rPr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252F7"/>
    <w:rsid w:val="000D6555"/>
    <w:rsid w:val="000F6B12"/>
    <w:rsid w:val="00141CDB"/>
    <w:rsid w:val="001557D6"/>
    <w:rsid w:val="001839A7"/>
    <w:rsid w:val="00206AEF"/>
    <w:rsid w:val="00243BAE"/>
    <w:rsid w:val="002507C1"/>
    <w:rsid w:val="002A6A53"/>
    <w:rsid w:val="002D0BEE"/>
    <w:rsid w:val="002D0D39"/>
    <w:rsid w:val="00302975"/>
    <w:rsid w:val="00402983"/>
    <w:rsid w:val="00474D59"/>
    <w:rsid w:val="00477474"/>
    <w:rsid w:val="00483B74"/>
    <w:rsid w:val="004B36FE"/>
    <w:rsid w:val="004D7C7A"/>
    <w:rsid w:val="00573AFA"/>
    <w:rsid w:val="005B3F8E"/>
    <w:rsid w:val="005B763B"/>
    <w:rsid w:val="0063018E"/>
    <w:rsid w:val="006954C0"/>
    <w:rsid w:val="006A36AD"/>
    <w:rsid w:val="006B4850"/>
    <w:rsid w:val="00720A41"/>
    <w:rsid w:val="0072722B"/>
    <w:rsid w:val="00753054"/>
    <w:rsid w:val="00753AD5"/>
    <w:rsid w:val="00764A65"/>
    <w:rsid w:val="008974BA"/>
    <w:rsid w:val="008A091B"/>
    <w:rsid w:val="008C2264"/>
    <w:rsid w:val="0095498F"/>
    <w:rsid w:val="009C7366"/>
    <w:rsid w:val="00A22B40"/>
    <w:rsid w:val="00A5542E"/>
    <w:rsid w:val="00A5718D"/>
    <w:rsid w:val="00AC6F7D"/>
    <w:rsid w:val="00B94DE7"/>
    <w:rsid w:val="00C03BBF"/>
    <w:rsid w:val="00C252F7"/>
    <w:rsid w:val="00C52269"/>
    <w:rsid w:val="00D03038"/>
    <w:rsid w:val="00D67760"/>
    <w:rsid w:val="00D74197"/>
    <w:rsid w:val="00D95589"/>
    <w:rsid w:val="00E342C9"/>
    <w:rsid w:val="00F408C7"/>
    <w:rsid w:val="00F472DA"/>
    <w:rsid w:val="00F47809"/>
    <w:rsid w:val="00F82660"/>
    <w:rsid w:val="00F9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martinez\Desktop\PLANTILLA%20CON%20MARG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MARGENES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Marínez</dc:creator>
  <cp:lastModifiedBy>becario.comunicacion</cp:lastModifiedBy>
  <cp:revision>2</cp:revision>
  <cp:lastPrinted>2019-05-02T14:33:00Z</cp:lastPrinted>
  <dcterms:created xsi:type="dcterms:W3CDTF">2019-05-07T10:41:00Z</dcterms:created>
  <dcterms:modified xsi:type="dcterms:W3CDTF">2019-05-07T10:41:00Z</dcterms:modified>
</cp:coreProperties>
</file>